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2" w:rsidRDefault="00F01192" w:rsidP="00BA4D65">
      <w:pPr>
        <w:spacing w:line="240" w:lineRule="auto"/>
        <w:ind w:firstLine="0"/>
        <w:jc w:val="center"/>
        <w:rPr>
          <w:b/>
        </w:rPr>
      </w:pPr>
      <w:bookmarkStart w:id="0" w:name="_Toc526918418"/>
      <w:bookmarkStart w:id="1" w:name="_Toc66363699"/>
      <w:bookmarkStart w:id="2" w:name="_GoBack"/>
      <w:bookmarkEnd w:id="2"/>
      <w:r>
        <w:rPr>
          <w:b/>
        </w:rPr>
        <w:t>РЕЦЕНЗИЯ-ОТЗЫВ</w:t>
      </w:r>
    </w:p>
    <w:p w:rsidR="00FD6D3D" w:rsidRDefault="00F01192" w:rsidP="00BA4D65">
      <w:pPr>
        <w:spacing w:line="240" w:lineRule="auto"/>
        <w:ind w:firstLine="0"/>
        <w:jc w:val="center"/>
      </w:pPr>
      <w:r>
        <w:t>о качестве курсовой работы и готовности ее к защите</w:t>
      </w:r>
    </w:p>
    <w:p w:rsidR="00F01192" w:rsidRDefault="00F01192" w:rsidP="00BA4D65">
      <w:pPr>
        <w:spacing w:line="240" w:lineRule="auto"/>
        <w:ind w:firstLine="0"/>
        <w:jc w:val="center"/>
      </w:pPr>
    </w:p>
    <w:p w:rsidR="00F01192" w:rsidRPr="00F01192" w:rsidRDefault="00F01192" w:rsidP="00BA4D65">
      <w:pPr>
        <w:spacing w:line="240" w:lineRule="auto"/>
      </w:pPr>
      <w:r>
        <w:t xml:space="preserve">Студента:  </w:t>
      </w:r>
      <w:r w:rsidR="00B10E53">
        <w:t>______________________________</w:t>
      </w:r>
      <w:r w:rsidR="00D5645C">
        <w:t xml:space="preserve"> группы </w:t>
      </w:r>
      <w:r w:rsidR="00B10E53">
        <w:t>_____________</w:t>
      </w:r>
    </w:p>
    <w:p w:rsidR="00FD6D3D" w:rsidRDefault="00FD6D3D" w:rsidP="00BA4D65">
      <w:pPr>
        <w:spacing w:line="240" w:lineRule="auto"/>
      </w:pPr>
    </w:p>
    <w:p w:rsidR="00F01192" w:rsidRDefault="00F01192" w:rsidP="00BA4D65">
      <w:pPr>
        <w:spacing w:line="240" w:lineRule="auto"/>
      </w:pPr>
      <w:r>
        <w:t>Курсовая работа состоит из пояснительной записки (</w:t>
      </w:r>
      <w:r w:rsidR="00D5645C">
        <w:t>___</w:t>
      </w:r>
      <w:r>
        <w:t xml:space="preserve"> разделов, </w:t>
      </w:r>
      <w:r w:rsidR="00D5645C">
        <w:t>____</w:t>
      </w:r>
      <w:r>
        <w:t xml:space="preserve"> приложения)</w:t>
      </w:r>
      <w:r w:rsidR="00250918">
        <w:t xml:space="preserve"> </w:t>
      </w:r>
      <w:r>
        <w:t xml:space="preserve"> и исходного кода программы на языке С. </w:t>
      </w:r>
    </w:p>
    <w:p w:rsidR="00F01192" w:rsidRDefault="00F01192" w:rsidP="00BA4D65">
      <w:pPr>
        <w:spacing w:line="240" w:lineRule="auto"/>
      </w:pPr>
    </w:p>
    <w:p w:rsidR="00F01192" w:rsidRDefault="00F01192" w:rsidP="00BA4D65">
      <w:pPr>
        <w:spacing w:line="240" w:lineRule="auto"/>
      </w:pPr>
      <w:r>
        <w:t>Характеристика и качество пояснительной записки к работе: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B10E53" w:rsidRDefault="00B10E53" w:rsidP="00BA4D65">
      <w:pPr>
        <w:spacing w:line="240" w:lineRule="auto"/>
      </w:pPr>
      <w:r>
        <w:t>_______________________________________________________________</w:t>
      </w:r>
    </w:p>
    <w:p w:rsidR="00F01192" w:rsidRDefault="00F01192" w:rsidP="00BA4D65">
      <w:pPr>
        <w:spacing w:line="240" w:lineRule="auto"/>
      </w:pPr>
      <w:r>
        <w:t xml:space="preserve">Объем пояснительной записки вместе с приложениями – </w:t>
      </w:r>
      <w:r w:rsidR="00B10E53">
        <w:t>_________ стр.</w:t>
      </w:r>
    </w:p>
    <w:p w:rsidR="00F01192" w:rsidRDefault="00F01192" w:rsidP="00BA4D65">
      <w:pPr>
        <w:spacing w:line="240" w:lineRule="auto"/>
      </w:pPr>
    </w:p>
    <w:p w:rsidR="00D5645C" w:rsidRDefault="00D5645C" w:rsidP="00BA4D65">
      <w:pPr>
        <w:spacing w:line="240" w:lineRule="auto"/>
      </w:pPr>
      <w:r>
        <w:t>Соответствие курсовой работы заданию: ____________________________</w:t>
      </w:r>
    </w:p>
    <w:p w:rsidR="00D5645C" w:rsidRDefault="00D5645C" w:rsidP="00BA4D65">
      <w:pPr>
        <w:spacing w:line="240" w:lineRule="auto"/>
      </w:pPr>
      <w:r>
        <w:t>Полнота освещения теоретического вопроса: 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</w:t>
      </w:r>
    </w:p>
    <w:p w:rsidR="00F01192" w:rsidRDefault="00F01192" w:rsidP="00BA4D65">
      <w:pPr>
        <w:spacing w:line="240" w:lineRule="auto"/>
      </w:pPr>
      <w:r>
        <w:t>Характеристика разработанной программы:</w:t>
      </w:r>
    </w:p>
    <w:p w:rsidR="00D5645C" w:rsidRDefault="00D5645C" w:rsidP="00BA4D65">
      <w:pPr>
        <w:spacing w:line="240" w:lineRule="auto"/>
      </w:pPr>
      <w:r>
        <w:t>работоспособность: ______________________________________________</w:t>
      </w:r>
    </w:p>
    <w:p w:rsidR="00D5645C" w:rsidRDefault="00D5645C" w:rsidP="00BA4D65">
      <w:pPr>
        <w:spacing w:line="240" w:lineRule="auto"/>
      </w:pPr>
      <w:r>
        <w:t>наличие (отсутствие) ошибок при тестировании: _____________________</w:t>
      </w:r>
    </w:p>
    <w:p w:rsidR="00D5645C" w:rsidRDefault="00D5645C" w:rsidP="00BA4D65">
      <w:pPr>
        <w:spacing w:line="240" w:lineRule="auto"/>
      </w:pPr>
      <w:r>
        <w:t>соответствие выполняемых операций заданию: _______________________</w:t>
      </w:r>
    </w:p>
    <w:p w:rsidR="00BA4D65" w:rsidRDefault="00BA4D65" w:rsidP="00BA4D65">
      <w:pPr>
        <w:spacing w:line="240" w:lineRule="auto"/>
      </w:pPr>
    </w:p>
    <w:p w:rsidR="00FA240A" w:rsidRPr="00B10E53" w:rsidRDefault="00BA4D65" w:rsidP="00BA4D65">
      <w:pPr>
        <w:spacing w:line="240" w:lineRule="auto"/>
      </w:pPr>
      <w:r>
        <w:t xml:space="preserve">Положительные стороны работы:  </w:t>
      </w:r>
    </w:p>
    <w:p w:rsidR="00250918" w:rsidRDefault="00D5645C" w:rsidP="00BA4D65">
      <w:pPr>
        <w:spacing w:line="240" w:lineRule="auto"/>
      </w:pPr>
      <w:r>
        <w:t>________________________________________________________________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________________________________________________________________</w:t>
      </w:r>
    </w:p>
    <w:p w:rsidR="00FA240A" w:rsidRPr="00B10E53" w:rsidRDefault="00BA4D65" w:rsidP="00BA4D65">
      <w:pPr>
        <w:spacing w:line="240" w:lineRule="auto"/>
      </w:pPr>
      <w:r>
        <w:t>Недостатки работы:</w:t>
      </w:r>
      <w:r w:rsidR="00250918">
        <w:t xml:space="preserve"> </w:t>
      </w:r>
    </w:p>
    <w:p w:rsidR="00FA240A" w:rsidRDefault="00D5645C" w:rsidP="00BA4D65">
      <w:pPr>
        <w:spacing w:line="240" w:lineRule="auto"/>
      </w:pPr>
      <w:r>
        <w:t>________________________________________________________________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________________________________________________________________</w:t>
      </w:r>
    </w:p>
    <w:p w:rsidR="00D5645C" w:rsidRDefault="00D5645C" w:rsidP="00BA4D65">
      <w:pPr>
        <w:spacing w:line="240" w:lineRule="auto"/>
      </w:pPr>
      <w:r>
        <w:t>________________________________________________________________</w:t>
      </w:r>
    </w:p>
    <w:p w:rsidR="00FA240A" w:rsidRDefault="00FA240A" w:rsidP="00BA4D65">
      <w:pPr>
        <w:spacing w:line="240" w:lineRule="auto"/>
      </w:pPr>
    </w:p>
    <w:p w:rsidR="00BA4D65" w:rsidRDefault="00BA4D65" w:rsidP="00BA4D65">
      <w:pPr>
        <w:spacing w:line="240" w:lineRule="auto"/>
      </w:pPr>
      <w:r>
        <w:t>Выводы: В целом работа выполнена в соответствии с установленными требованиями, согласно выданного задания и заслуживает оценки</w:t>
      </w:r>
      <w:r w:rsidR="00FA240A">
        <w:t xml:space="preserve"> </w:t>
      </w:r>
      <w:r>
        <w:t xml:space="preserve"> «__»______________</w:t>
      </w:r>
    </w:p>
    <w:p w:rsidR="00BA4D65" w:rsidRDefault="00BA4D65" w:rsidP="00BA4D65">
      <w:pPr>
        <w:spacing w:line="240" w:lineRule="auto"/>
      </w:pPr>
      <w:r>
        <w:t>«____»______________201</w:t>
      </w:r>
      <w:r w:rsidR="003D1EC6">
        <w:t>6</w:t>
      </w:r>
      <w:r>
        <w:t xml:space="preserve"> г.</w:t>
      </w:r>
    </w:p>
    <w:p w:rsidR="00D5645C" w:rsidRDefault="00D5645C" w:rsidP="00BA4D65">
      <w:pPr>
        <w:spacing w:line="240" w:lineRule="auto"/>
      </w:pPr>
    </w:p>
    <w:p w:rsidR="00BA4D65" w:rsidRDefault="00BA4D65" w:rsidP="00BA4D65">
      <w:pPr>
        <w:spacing w:line="240" w:lineRule="auto"/>
      </w:pPr>
      <w:r>
        <w:t>Руководитель: __________________ Дубик Николай Андреевич</w:t>
      </w:r>
    </w:p>
    <w:p w:rsidR="00D5645C" w:rsidRDefault="00D5645C" w:rsidP="00BA4D65">
      <w:pPr>
        <w:spacing w:line="240" w:lineRule="auto"/>
      </w:pPr>
    </w:p>
    <w:p w:rsidR="00BA4D65" w:rsidRDefault="00BA4D65" w:rsidP="00BA4D65">
      <w:pPr>
        <w:spacing w:line="240" w:lineRule="auto"/>
      </w:pPr>
      <w:r>
        <w:t>Курсовая работа заслушана «____»______________201</w:t>
      </w:r>
      <w:r w:rsidR="003D1EC6">
        <w:t>6</w:t>
      </w:r>
      <w:r>
        <w:t xml:space="preserve"> г.</w:t>
      </w:r>
    </w:p>
    <w:p w:rsidR="00BA4D65" w:rsidRDefault="00BA4D65" w:rsidP="00BA4D65">
      <w:pPr>
        <w:spacing w:line="240" w:lineRule="auto"/>
      </w:pPr>
      <w:r>
        <w:t>Оценка: «____»______________</w:t>
      </w:r>
    </w:p>
    <w:p w:rsidR="00BA4D65" w:rsidRDefault="00BA4D65" w:rsidP="00BA4D65">
      <w:pPr>
        <w:spacing w:line="240" w:lineRule="auto"/>
      </w:pPr>
    </w:p>
    <w:p w:rsidR="00BA4D65" w:rsidRDefault="00BA4D65" w:rsidP="00BA4D65">
      <w:pPr>
        <w:spacing w:line="240" w:lineRule="auto"/>
      </w:pPr>
      <w:r>
        <w:t>_____________________ Дубик Н.А.</w:t>
      </w:r>
    </w:p>
    <w:p w:rsidR="00BA4D65" w:rsidRDefault="00BA4D65" w:rsidP="00BA4D65">
      <w:pPr>
        <w:spacing w:line="240" w:lineRule="auto"/>
      </w:pPr>
    </w:p>
    <w:p w:rsidR="00BA4D65" w:rsidRPr="008D74C3" w:rsidRDefault="00BA4D65" w:rsidP="00BA4D65">
      <w:pPr>
        <w:spacing w:line="240" w:lineRule="auto"/>
      </w:pPr>
      <w:r>
        <w:t>_____________________</w:t>
      </w:r>
    </w:p>
    <w:p w:rsidR="00BA4D65" w:rsidRDefault="00BA4D65" w:rsidP="00BA4D65">
      <w:r>
        <w:t>Прибрежное 20</w:t>
      </w:r>
      <w:bookmarkEnd w:id="0"/>
      <w:bookmarkEnd w:id="1"/>
      <w:r w:rsidR="003D1EC6">
        <w:t>16</w:t>
      </w:r>
    </w:p>
    <w:sectPr w:rsidR="00BA4D65" w:rsidSect="00BA4D65">
      <w:type w:val="oddPage"/>
      <w:pgSz w:w="11907" w:h="16840" w:code="9"/>
      <w:pgMar w:top="567" w:right="567" w:bottom="67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48" w:rsidRDefault="00C76C48" w:rsidP="00005540">
      <w:r>
        <w:separator/>
      </w:r>
    </w:p>
  </w:endnote>
  <w:endnote w:type="continuationSeparator" w:id="0">
    <w:p w:rsidR="00C76C48" w:rsidRDefault="00C76C48" w:rsidP="000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48" w:rsidRDefault="00C76C48" w:rsidP="00005540">
      <w:r>
        <w:separator/>
      </w:r>
    </w:p>
  </w:footnote>
  <w:footnote w:type="continuationSeparator" w:id="0">
    <w:p w:rsidR="00C76C48" w:rsidRDefault="00C76C48" w:rsidP="0000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D82"/>
    <w:multiLevelType w:val="hybridMultilevel"/>
    <w:tmpl w:val="A70C11D8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8F5"/>
    <w:multiLevelType w:val="hybridMultilevel"/>
    <w:tmpl w:val="4FC6E04A"/>
    <w:lvl w:ilvl="0" w:tplc="023AA50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220E54"/>
    <w:multiLevelType w:val="hybridMultilevel"/>
    <w:tmpl w:val="00DEC55E"/>
    <w:lvl w:ilvl="0" w:tplc="124AE73C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6F09F2"/>
    <w:multiLevelType w:val="hybridMultilevel"/>
    <w:tmpl w:val="57D4D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8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32FA3"/>
    <w:multiLevelType w:val="hybridMultilevel"/>
    <w:tmpl w:val="35EAAB62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76332A">
      <w:numFmt w:val="bullet"/>
      <w:lvlText w:val="-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565"/>
    <w:multiLevelType w:val="hybridMultilevel"/>
    <w:tmpl w:val="DACC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36D"/>
    <w:multiLevelType w:val="hybridMultilevel"/>
    <w:tmpl w:val="4198F3E8"/>
    <w:lvl w:ilvl="0" w:tplc="023AA50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E7528A"/>
    <w:multiLevelType w:val="hybridMultilevel"/>
    <w:tmpl w:val="6924079A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426A9"/>
    <w:multiLevelType w:val="hybridMultilevel"/>
    <w:tmpl w:val="AC408964"/>
    <w:lvl w:ilvl="0" w:tplc="023AA50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4F5CF7"/>
    <w:multiLevelType w:val="hybridMultilevel"/>
    <w:tmpl w:val="7CC2975A"/>
    <w:lvl w:ilvl="0" w:tplc="124AE73C">
      <w:start w:val="1"/>
      <w:numFmt w:val="bullet"/>
      <w:lvlText w:val="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0F7371"/>
    <w:multiLevelType w:val="hybridMultilevel"/>
    <w:tmpl w:val="2C08848A"/>
    <w:lvl w:ilvl="0" w:tplc="023AA50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364982"/>
    <w:multiLevelType w:val="hybridMultilevel"/>
    <w:tmpl w:val="89146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767BE4"/>
    <w:multiLevelType w:val="hybridMultilevel"/>
    <w:tmpl w:val="7F1E1D2A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896"/>
    <w:multiLevelType w:val="hybridMultilevel"/>
    <w:tmpl w:val="5C06E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F5D"/>
    <w:rsid w:val="00003D8B"/>
    <w:rsid w:val="00004CF0"/>
    <w:rsid w:val="00005540"/>
    <w:rsid w:val="00007FDC"/>
    <w:rsid w:val="00012A93"/>
    <w:rsid w:val="000178D0"/>
    <w:rsid w:val="000216E7"/>
    <w:rsid w:val="0002463E"/>
    <w:rsid w:val="00032540"/>
    <w:rsid w:val="00057278"/>
    <w:rsid w:val="0006709F"/>
    <w:rsid w:val="000764BC"/>
    <w:rsid w:val="0008780F"/>
    <w:rsid w:val="000A1440"/>
    <w:rsid w:val="000C7575"/>
    <w:rsid w:val="000D7546"/>
    <w:rsid w:val="000E068C"/>
    <w:rsid w:val="000E1496"/>
    <w:rsid w:val="000E1D11"/>
    <w:rsid w:val="000E318C"/>
    <w:rsid w:val="000E4B16"/>
    <w:rsid w:val="000F3EAE"/>
    <w:rsid w:val="000F73A5"/>
    <w:rsid w:val="0013653E"/>
    <w:rsid w:val="00141F5D"/>
    <w:rsid w:val="00145CE5"/>
    <w:rsid w:val="0014777B"/>
    <w:rsid w:val="00156BDE"/>
    <w:rsid w:val="00157A25"/>
    <w:rsid w:val="001841AE"/>
    <w:rsid w:val="0018671A"/>
    <w:rsid w:val="0018788C"/>
    <w:rsid w:val="001A071B"/>
    <w:rsid w:val="001A463F"/>
    <w:rsid w:val="001B098D"/>
    <w:rsid w:val="001B7CF0"/>
    <w:rsid w:val="001D0A4C"/>
    <w:rsid w:val="001D3AEA"/>
    <w:rsid w:val="001D7CC3"/>
    <w:rsid w:val="001E5C4E"/>
    <w:rsid w:val="001E748F"/>
    <w:rsid w:val="001F0790"/>
    <w:rsid w:val="001F0F64"/>
    <w:rsid w:val="001F141D"/>
    <w:rsid w:val="001F4C5A"/>
    <w:rsid w:val="00202927"/>
    <w:rsid w:val="00203B19"/>
    <w:rsid w:val="002053B3"/>
    <w:rsid w:val="00206409"/>
    <w:rsid w:val="00223E08"/>
    <w:rsid w:val="0022514C"/>
    <w:rsid w:val="00225897"/>
    <w:rsid w:val="00226B9E"/>
    <w:rsid w:val="0023123E"/>
    <w:rsid w:val="00231A2A"/>
    <w:rsid w:val="00235331"/>
    <w:rsid w:val="00240EB1"/>
    <w:rsid w:val="00247859"/>
    <w:rsid w:val="00250918"/>
    <w:rsid w:val="00253E8C"/>
    <w:rsid w:val="00255960"/>
    <w:rsid w:val="00256303"/>
    <w:rsid w:val="0028300A"/>
    <w:rsid w:val="00283B55"/>
    <w:rsid w:val="0029393F"/>
    <w:rsid w:val="00293A3B"/>
    <w:rsid w:val="00294EF5"/>
    <w:rsid w:val="00297789"/>
    <w:rsid w:val="002A43EB"/>
    <w:rsid w:val="002B0494"/>
    <w:rsid w:val="002B1AE4"/>
    <w:rsid w:val="002C05F5"/>
    <w:rsid w:val="002C2390"/>
    <w:rsid w:val="002C3688"/>
    <w:rsid w:val="002C68E2"/>
    <w:rsid w:val="002E2D1A"/>
    <w:rsid w:val="002F0324"/>
    <w:rsid w:val="00311C30"/>
    <w:rsid w:val="00323BFA"/>
    <w:rsid w:val="00325F4B"/>
    <w:rsid w:val="0033259E"/>
    <w:rsid w:val="00333322"/>
    <w:rsid w:val="00345B30"/>
    <w:rsid w:val="0035235E"/>
    <w:rsid w:val="003656AB"/>
    <w:rsid w:val="00386088"/>
    <w:rsid w:val="0039387A"/>
    <w:rsid w:val="003955E0"/>
    <w:rsid w:val="003A4737"/>
    <w:rsid w:val="003B350E"/>
    <w:rsid w:val="003B396C"/>
    <w:rsid w:val="003C015A"/>
    <w:rsid w:val="003D1EC6"/>
    <w:rsid w:val="003D64FE"/>
    <w:rsid w:val="003D6A7F"/>
    <w:rsid w:val="003D7215"/>
    <w:rsid w:val="003F1180"/>
    <w:rsid w:val="003F1BB6"/>
    <w:rsid w:val="003F1CF9"/>
    <w:rsid w:val="003F3353"/>
    <w:rsid w:val="00407C0D"/>
    <w:rsid w:val="00411061"/>
    <w:rsid w:val="00411267"/>
    <w:rsid w:val="00415760"/>
    <w:rsid w:val="00421DC9"/>
    <w:rsid w:val="0042737A"/>
    <w:rsid w:val="00443AC0"/>
    <w:rsid w:val="00452531"/>
    <w:rsid w:val="004526E4"/>
    <w:rsid w:val="0045681C"/>
    <w:rsid w:val="00457909"/>
    <w:rsid w:val="00460A92"/>
    <w:rsid w:val="00461B24"/>
    <w:rsid w:val="00465304"/>
    <w:rsid w:val="0047451C"/>
    <w:rsid w:val="00487833"/>
    <w:rsid w:val="00491950"/>
    <w:rsid w:val="004A3812"/>
    <w:rsid w:val="004B2297"/>
    <w:rsid w:val="004B229B"/>
    <w:rsid w:val="004B23AC"/>
    <w:rsid w:val="004B56B0"/>
    <w:rsid w:val="004C0064"/>
    <w:rsid w:val="004C2E5E"/>
    <w:rsid w:val="004D3DEB"/>
    <w:rsid w:val="004F24A5"/>
    <w:rsid w:val="00500FDB"/>
    <w:rsid w:val="00512D9B"/>
    <w:rsid w:val="0053029D"/>
    <w:rsid w:val="0053740B"/>
    <w:rsid w:val="00545742"/>
    <w:rsid w:val="00545ED0"/>
    <w:rsid w:val="00556C08"/>
    <w:rsid w:val="00562701"/>
    <w:rsid w:val="005639B6"/>
    <w:rsid w:val="00565421"/>
    <w:rsid w:val="0057773B"/>
    <w:rsid w:val="00597539"/>
    <w:rsid w:val="005A5F8C"/>
    <w:rsid w:val="005B497B"/>
    <w:rsid w:val="005B6410"/>
    <w:rsid w:val="005C1244"/>
    <w:rsid w:val="005D0095"/>
    <w:rsid w:val="005D06AD"/>
    <w:rsid w:val="005D16C0"/>
    <w:rsid w:val="005D20EA"/>
    <w:rsid w:val="005D24AB"/>
    <w:rsid w:val="005F02F4"/>
    <w:rsid w:val="00602599"/>
    <w:rsid w:val="0061108C"/>
    <w:rsid w:val="00624572"/>
    <w:rsid w:val="00647026"/>
    <w:rsid w:val="006478FC"/>
    <w:rsid w:val="006607CA"/>
    <w:rsid w:val="0066125D"/>
    <w:rsid w:val="00687E91"/>
    <w:rsid w:val="00697687"/>
    <w:rsid w:val="006A40C3"/>
    <w:rsid w:val="006B16E4"/>
    <w:rsid w:val="006B462F"/>
    <w:rsid w:val="006C44C5"/>
    <w:rsid w:val="006E306F"/>
    <w:rsid w:val="006F07A0"/>
    <w:rsid w:val="006F0D30"/>
    <w:rsid w:val="006F281F"/>
    <w:rsid w:val="006F54BF"/>
    <w:rsid w:val="00700BB9"/>
    <w:rsid w:val="00701F4C"/>
    <w:rsid w:val="007108E1"/>
    <w:rsid w:val="00722CED"/>
    <w:rsid w:val="00723292"/>
    <w:rsid w:val="0073267A"/>
    <w:rsid w:val="00742E7F"/>
    <w:rsid w:val="00746A5D"/>
    <w:rsid w:val="00746D3D"/>
    <w:rsid w:val="00751EAC"/>
    <w:rsid w:val="0076210A"/>
    <w:rsid w:val="007655F6"/>
    <w:rsid w:val="007661A6"/>
    <w:rsid w:val="00777213"/>
    <w:rsid w:val="00781AAF"/>
    <w:rsid w:val="00796278"/>
    <w:rsid w:val="007A591D"/>
    <w:rsid w:val="007A70CF"/>
    <w:rsid w:val="007B191F"/>
    <w:rsid w:val="007C109D"/>
    <w:rsid w:val="007C4B93"/>
    <w:rsid w:val="007F4968"/>
    <w:rsid w:val="00800700"/>
    <w:rsid w:val="0080204D"/>
    <w:rsid w:val="00802838"/>
    <w:rsid w:val="008052ED"/>
    <w:rsid w:val="008209AD"/>
    <w:rsid w:val="00822B5B"/>
    <w:rsid w:val="00825EAB"/>
    <w:rsid w:val="00830676"/>
    <w:rsid w:val="00831D7B"/>
    <w:rsid w:val="00832C49"/>
    <w:rsid w:val="0083478F"/>
    <w:rsid w:val="008403C6"/>
    <w:rsid w:val="0084393C"/>
    <w:rsid w:val="008525E9"/>
    <w:rsid w:val="00852601"/>
    <w:rsid w:val="00860933"/>
    <w:rsid w:val="008614B1"/>
    <w:rsid w:val="008740F9"/>
    <w:rsid w:val="00876F83"/>
    <w:rsid w:val="00882B11"/>
    <w:rsid w:val="0089019A"/>
    <w:rsid w:val="008A3105"/>
    <w:rsid w:val="008A6DFE"/>
    <w:rsid w:val="008B00C2"/>
    <w:rsid w:val="008B287F"/>
    <w:rsid w:val="008B7A1D"/>
    <w:rsid w:val="008C293E"/>
    <w:rsid w:val="008C3C07"/>
    <w:rsid w:val="008C7665"/>
    <w:rsid w:val="008C79C3"/>
    <w:rsid w:val="008D02CE"/>
    <w:rsid w:val="008D304F"/>
    <w:rsid w:val="008D74C3"/>
    <w:rsid w:val="008D7685"/>
    <w:rsid w:val="008E27D6"/>
    <w:rsid w:val="008E4C4C"/>
    <w:rsid w:val="008E521D"/>
    <w:rsid w:val="008E5865"/>
    <w:rsid w:val="008F1C80"/>
    <w:rsid w:val="0090115B"/>
    <w:rsid w:val="0091440D"/>
    <w:rsid w:val="009429BA"/>
    <w:rsid w:val="00942B02"/>
    <w:rsid w:val="009454F8"/>
    <w:rsid w:val="0094738A"/>
    <w:rsid w:val="00950B60"/>
    <w:rsid w:val="0095197A"/>
    <w:rsid w:val="00952DBA"/>
    <w:rsid w:val="0095693D"/>
    <w:rsid w:val="0096404B"/>
    <w:rsid w:val="00964B9A"/>
    <w:rsid w:val="00975F8F"/>
    <w:rsid w:val="00980CD0"/>
    <w:rsid w:val="00985A26"/>
    <w:rsid w:val="00991B93"/>
    <w:rsid w:val="0099505A"/>
    <w:rsid w:val="009B3E46"/>
    <w:rsid w:val="009B4F4C"/>
    <w:rsid w:val="009B77AE"/>
    <w:rsid w:val="009C0383"/>
    <w:rsid w:val="009F18C5"/>
    <w:rsid w:val="00A00778"/>
    <w:rsid w:val="00A00B27"/>
    <w:rsid w:val="00A07E69"/>
    <w:rsid w:val="00A131DB"/>
    <w:rsid w:val="00A2064D"/>
    <w:rsid w:val="00A5545C"/>
    <w:rsid w:val="00A648AD"/>
    <w:rsid w:val="00A70C2F"/>
    <w:rsid w:val="00A7517E"/>
    <w:rsid w:val="00A83BAD"/>
    <w:rsid w:val="00A961B3"/>
    <w:rsid w:val="00AC2264"/>
    <w:rsid w:val="00AC5A31"/>
    <w:rsid w:val="00AC6B65"/>
    <w:rsid w:val="00AF0F91"/>
    <w:rsid w:val="00B06C22"/>
    <w:rsid w:val="00B10E53"/>
    <w:rsid w:val="00B12F4C"/>
    <w:rsid w:val="00B13E1A"/>
    <w:rsid w:val="00B16FE2"/>
    <w:rsid w:val="00B173B7"/>
    <w:rsid w:val="00B206FF"/>
    <w:rsid w:val="00B22AE5"/>
    <w:rsid w:val="00B3747A"/>
    <w:rsid w:val="00B43AB9"/>
    <w:rsid w:val="00B4711C"/>
    <w:rsid w:val="00B6498B"/>
    <w:rsid w:val="00B67EA7"/>
    <w:rsid w:val="00B81F60"/>
    <w:rsid w:val="00B822A3"/>
    <w:rsid w:val="00B936E4"/>
    <w:rsid w:val="00B94221"/>
    <w:rsid w:val="00BA4D65"/>
    <w:rsid w:val="00BB64AE"/>
    <w:rsid w:val="00BB662A"/>
    <w:rsid w:val="00BC017E"/>
    <w:rsid w:val="00BF1A15"/>
    <w:rsid w:val="00BF22BF"/>
    <w:rsid w:val="00C04618"/>
    <w:rsid w:val="00C12ACB"/>
    <w:rsid w:val="00C12D9C"/>
    <w:rsid w:val="00C14FDA"/>
    <w:rsid w:val="00C2393C"/>
    <w:rsid w:val="00C346C1"/>
    <w:rsid w:val="00C40C6E"/>
    <w:rsid w:val="00C46FC9"/>
    <w:rsid w:val="00C52F09"/>
    <w:rsid w:val="00C636A6"/>
    <w:rsid w:val="00C70728"/>
    <w:rsid w:val="00C76C48"/>
    <w:rsid w:val="00C85B22"/>
    <w:rsid w:val="00C94FBD"/>
    <w:rsid w:val="00C9627C"/>
    <w:rsid w:val="00CA4697"/>
    <w:rsid w:val="00CA4D5E"/>
    <w:rsid w:val="00CB69BB"/>
    <w:rsid w:val="00CC2C55"/>
    <w:rsid w:val="00CE164A"/>
    <w:rsid w:val="00CE4043"/>
    <w:rsid w:val="00CF2217"/>
    <w:rsid w:val="00CF55B0"/>
    <w:rsid w:val="00CF608C"/>
    <w:rsid w:val="00D021AE"/>
    <w:rsid w:val="00D02BA0"/>
    <w:rsid w:val="00D07BA3"/>
    <w:rsid w:val="00D10094"/>
    <w:rsid w:val="00D131B2"/>
    <w:rsid w:val="00D2314C"/>
    <w:rsid w:val="00D25A5B"/>
    <w:rsid w:val="00D27F80"/>
    <w:rsid w:val="00D35E47"/>
    <w:rsid w:val="00D43299"/>
    <w:rsid w:val="00D432A0"/>
    <w:rsid w:val="00D5645C"/>
    <w:rsid w:val="00D67105"/>
    <w:rsid w:val="00D749F2"/>
    <w:rsid w:val="00D8704A"/>
    <w:rsid w:val="00D911B6"/>
    <w:rsid w:val="00D97433"/>
    <w:rsid w:val="00DA0DF6"/>
    <w:rsid w:val="00DA47B3"/>
    <w:rsid w:val="00DB24A7"/>
    <w:rsid w:val="00DB582B"/>
    <w:rsid w:val="00DD6F2A"/>
    <w:rsid w:val="00DE6476"/>
    <w:rsid w:val="00DE6B2C"/>
    <w:rsid w:val="00DE762A"/>
    <w:rsid w:val="00DF0B07"/>
    <w:rsid w:val="00E14128"/>
    <w:rsid w:val="00E163C9"/>
    <w:rsid w:val="00E17D31"/>
    <w:rsid w:val="00E2018B"/>
    <w:rsid w:val="00E22818"/>
    <w:rsid w:val="00E23941"/>
    <w:rsid w:val="00E414C9"/>
    <w:rsid w:val="00E43795"/>
    <w:rsid w:val="00E52AA7"/>
    <w:rsid w:val="00E53DF5"/>
    <w:rsid w:val="00E5574C"/>
    <w:rsid w:val="00E55966"/>
    <w:rsid w:val="00E7546D"/>
    <w:rsid w:val="00E80B2B"/>
    <w:rsid w:val="00E8385B"/>
    <w:rsid w:val="00E863F8"/>
    <w:rsid w:val="00E86D0D"/>
    <w:rsid w:val="00E954E4"/>
    <w:rsid w:val="00EA4BC1"/>
    <w:rsid w:val="00EA6477"/>
    <w:rsid w:val="00EB2937"/>
    <w:rsid w:val="00EE11A5"/>
    <w:rsid w:val="00EE157B"/>
    <w:rsid w:val="00EE2519"/>
    <w:rsid w:val="00EF112E"/>
    <w:rsid w:val="00EF25DA"/>
    <w:rsid w:val="00EF44E1"/>
    <w:rsid w:val="00F01192"/>
    <w:rsid w:val="00F0245B"/>
    <w:rsid w:val="00F10F6C"/>
    <w:rsid w:val="00F1178D"/>
    <w:rsid w:val="00F11EC9"/>
    <w:rsid w:val="00F22F34"/>
    <w:rsid w:val="00F27EB1"/>
    <w:rsid w:val="00F37366"/>
    <w:rsid w:val="00F52A98"/>
    <w:rsid w:val="00F60245"/>
    <w:rsid w:val="00F63E57"/>
    <w:rsid w:val="00F72ABB"/>
    <w:rsid w:val="00F81A5B"/>
    <w:rsid w:val="00F82E0F"/>
    <w:rsid w:val="00F9521E"/>
    <w:rsid w:val="00FA2219"/>
    <w:rsid w:val="00FA240A"/>
    <w:rsid w:val="00FA5B55"/>
    <w:rsid w:val="00FA7C68"/>
    <w:rsid w:val="00FB135B"/>
    <w:rsid w:val="00FB2445"/>
    <w:rsid w:val="00FB513E"/>
    <w:rsid w:val="00FB690E"/>
    <w:rsid w:val="00FB73CC"/>
    <w:rsid w:val="00FC607B"/>
    <w:rsid w:val="00FD6D3D"/>
    <w:rsid w:val="00FE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711A-B017-4C85-8631-DBC8FBF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1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E"/>
    <w:pPr>
      <w:widowControl w:val="0"/>
      <w:overflowPunct w:val="0"/>
      <w:autoSpaceDE w:val="0"/>
      <w:autoSpaceDN w:val="0"/>
      <w:adjustRightInd w:val="0"/>
      <w:spacing w:line="360" w:lineRule="auto"/>
      <w:ind w:left="0" w:firstLine="73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494"/>
    <w:pPr>
      <w:keepNext/>
      <w:keepLines/>
      <w:suppressAutoHyphens/>
      <w:spacing w:before="240"/>
      <w:ind w:firstLine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B16FE2"/>
    <w:pPr>
      <w:keepNext/>
      <w:widowControl/>
      <w:suppressAutoHyphens/>
      <w:overflowPunct/>
      <w:autoSpaceDE/>
      <w:autoSpaceDN/>
      <w:adjustRightInd/>
      <w:spacing w:before="120" w:after="60"/>
      <w:ind w:left="567" w:firstLine="0"/>
      <w:contextualSpacing/>
      <w:textAlignment w:val="auto"/>
      <w:outlineLvl w:val="1"/>
    </w:pPr>
    <w:rPr>
      <w:b/>
      <w:bCs/>
      <w:i/>
    </w:rPr>
  </w:style>
  <w:style w:type="paragraph" w:styleId="3">
    <w:name w:val="heading 3"/>
    <w:basedOn w:val="a"/>
    <w:next w:val="a"/>
    <w:link w:val="30"/>
    <w:qFormat/>
    <w:rsid w:val="00B16FE2"/>
    <w:pPr>
      <w:keepNext/>
      <w:keepLines/>
      <w:suppressAutoHyphens/>
      <w:spacing w:before="120" w:after="60"/>
      <w:ind w:left="567" w:firstLine="0"/>
      <w:contextualSpacing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1"/>
    <w:semiHidden/>
    <w:qFormat/>
    <w:rsid w:val="00AC2264"/>
    <w:pPr>
      <w:keepNext/>
      <w:widowControl/>
      <w:overflowPunct/>
      <w:autoSpaceDE/>
      <w:autoSpaceDN/>
      <w:adjustRightInd/>
      <w:spacing w:before="240" w:after="60"/>
      <w:ind w:firstLine="0"/>
      <w:textAlignment w:val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1"/>
    <w:semiHidden/>
    <w:qFormat/>
    <w:rsid w:val="005654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semiHidden/>
    <w:qFormat/>
    <w:rsid w:val="00AC2264"/>
    <w:pPr>
      <w:keepNext/>
      <w:widowControl/>
      <w:overflowPunct/>
      <w:autoSpaceDE/>
      <w:autoSpaceDN/>
      <w:adjustRightInd/>
      <w:ind w:firstLine="0"/>
      <w:jc w:val="center"/>
      <w:textAlignment w:val="auto"/>
      <w:outlineLvl w:val="5"/>
    </w:pPr>
    <w:rPr>
      <w:noProof/>
    </w:rPr>
  </w:style>
  <w:style w:type="paragraph" w:styleId="7">
    <w:name w:val="heading 7"/>
    <w:basedOn w:val="a"/>
    <w:next w:val="a"/>
    <w:link w:val="70"/>
    <w:uiPriority w:val="1"/>
    <w:semiHidden/>
    <w:qFormat/>
    <w:rsid w:val="00AC2264"/>
    <w:pPr>
      <w:keepNext/>
      <w:widowControl/>
      <w:overflowPunct/>
      <w:autoSpaceDE/>
      <w:autoSpaceDN/>
      <w:adjustRightInd/>
      <w:ind w:left="6" w:firstLine="720"/>
      <w:textAlignment w:val="auto"/>
      <w:outlineLvl w:val="6"/>
    </w:pPr>
    <w:rPr>
      <w:noProof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9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33259E"/>
    <w:pPr>
      <w:tabs>
        <w:tab w:val="right" w:leader="dot" w:pos="9639"/>
      </w:tabs>
      <w:spacing w:before="120"/>
    </w:pPr>
    <w:rPr>
      <w:b/>
      <w:bCs/>
      <w:iCs/>
    </w:rPr>
  </w:style>
  <w:style w:type="character" w:customStyle="1" w:styleId="20">
    <w:name w:val="Заголовок 2 Знак"/>
    <w:basedOn w:val="a0"/>
    <w:link w:val="2"/>
    <w:rsid w:val="00B16FE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a3">
    <w:name w:val="Переменная"/>
    <w:basedOn w:val="a0"/>
    <w:uiPriority w:val="1"/>
    <w:qFormat/>
    <w:rsid w:val="00565421"/>
    <w:rPr>
      <w:rFonts w:ascii="Times New Roman" w:hAnsi="Times New Roman"/>
      <w:i/>
      <w:sz w:val="24"/>
    </w:rPr>
  </w:style>
  <w:style w:type="paragraph" w:customStyle="1" w:styleId="a4">
    <w:name w:val="Условие задачи"/>
    <w:basedOn w:val="a"/>
    <w:link w:val="a5"/>
    <w:uiPriority w:val="1"/>
    <w:qFormat/>
    <w:rsid w:val="00565421"/>
    <w:rPr>
      <w:b/>
      <w:i/>
    </w:rPr>
  </w:style>
  <w:style w:type="character" w:customStyle="1" w:styleId="a5">
    <w:name w:val="Условие задачи Знак"/>
    <w:basedOn w:val="a0"/>
    <w:link w:val="a4"/>
    <w:uiPriority w:val="1"/>
    <w:rsid w:val="0056542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FE2"/>
    <w:rPr>
      <w:rFonts w:ascii="Times New Roman" w:eastAsiaTheme="majorEastAsia" w:hAnsi="Times New Roman" w:cstheme="majorBidi"/>
      <w:bCs/>
      <w:i/>
      <w:sz w:val="28"/>
      <w:szCs w:val="20"/>
      <w:lang w:eastAsia="ru-RU"/>
    </w:rPr>
  </w:style>
  <w:style w:type="character" w:customStyle="1" w:styleId="a6">
    <w:name w:val="Код программы"/>
    <w:basedOn w:val="a0"/>
    <w:qFormat/>
    <w:rsid w:val="0033259E"/>
    <w:rPr>
      <w:rFonts w:ascii="Courier New" w:hAnsi="Courier New" w:cs="Courier New"/>
      <w:color w:val="894105"/>
      <w:sz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4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5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796278"/>
    <w:rPr>
      <w:rFonts w:asciiTheme="minorHAnsi" w:hAnsiTheme="minorHAnsi" w:cstheme="minorHAnsi"/>
      <w:bCs/>
    </w:rPr>
  </w:style>
  <w:style w:type="paragraph" w:styleId="31">
    <w:name w:val="toc 3"/>
    <w:basedOn w:val="a"/>
    <w:next w:val="a"/>
    <w:autoRedefine/>
    <w:uiPriority w:val="39"/>
    <w:unhideWhenUsed/>
    <w:rsid w:val="00565421"/>
    <w:pPr>
      <w:ind w:left="403"/>
    </w:pPr>
  </w:style>
  <w:style w:type="character" w:styleId="aa">
    <w:name w:val="Placeholder Text"/>
    <w:basedOn w:val="a0"/>
    <w:uiPriority w:val="99"/>
    <w:semiHidden/>
    <w:rsid w:val="00565421"/>
    <w:rPr>
      <w:color w:val="808080"/>
    </w:rPr>
  </w:style>
  <w:style w:type="paragraph" w:styleId="ab">
    <w:name w:val="List Paragraph"/>
    <w:basedOn w:val="a"/>
    <w:uiPriority w:val="34"/>
    <w:qFormat/>
    <w:rsid w:val="00565421"/>
    <w:pPr>
      <w:ind w:left="284" w:firstLine="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annotation text"/>
    <w:basedOn w:val="a"/>
    <w:link w:val="ad"/>
    <w:semiHidden/>
    <w:rsid w:val="00565421"/>
    <w:pPr>
      <w:ind w:firstLine="720"/>
    </w:pPr>
  </w:style>
  <w:style w:type="character" w:customStyle="1" w:styleId="ad">
    <w:name w:val="Текст примечания Знак"/>
    <w:basedOn w:val="a0"/>
    <w:link w:val="ac"/>
    <w:semiHidden/>
    <w:rsid w:val="0056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35E47"/>
    <w:pPr>
      <w:tabs>
        <w:tab w:val="center" w:pos="4677"/>
        <w:tab w:val="right" w:pos="9355"/>
      </w:tabs>
      <w:ind w:firstLine="0"/>
    </w:pPr>
  </w:style>
  <w:style w:type="character" w:customStyle="1" w:styleId="af">
    <w:name w:val="Верхний колонтитул Знак"/>
    <w:basedOn w:val="a0"/>
    <w:link w:val="ae"/>
    <w:uiPriority w:val="99"/>
    <w:rsid w:val="00D35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5654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uiPriority w:val="1"/>
    <w:qFormat/>
    <w:rsid w:val="00565421"/>
    <w:pPr>
      <w:keepNext/>
      <w:spacing w:before="120" w:after="120"/>
      <w:ind w:firstLine="0"/>
      <w:jc w:val="center"/>
    </w:pPr>
    <w:rPr>
      <w:b/>
      <w:i/>
    </w:rPr>
  </w:style>
  <w:style w:type="character" w:styleId="af3">
    <w:name w:val="annotation reference"/>
    <w:basedOn w:val="a0"/>
    <w:semiHidden/>
    <w:rsid w:val="00565421"/>
    <w:rPr>
      <w:sz w:val="16"/>
      <w:szCs w:val="16"/>
    </w:rPr>
  </w:style>
  <w:style w:type="paragraph" w:styleId="af4">
    <w:name w:val="Body Text Indent"/>
    <w:basedOn w:val="a"/>
    <w:link w:val="af5"/>
    <w:rsid w:val="00565421"/>
    <w:pPr>
      <w:ind w:firstLine="720"/>
    </w:pPr>
  </w:style>
  <w:style w:type="character" w:customStyle="1" w:styleId="af5">
    <w:name w:val="Основной текст с отступом Знак"/>
    <w:basedOn w:val="a0"/>
    <w:link w:val="af4"/>
    <w:semiHidden/>
    <w:rsid w:val="0056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аблик"/>
    <w:basedOn w:val="a"/>
    <w:rsid w:val="00565421"/>
    <w:pPr>
      <w:ind w:firstLine="0"/>
    </w:pPr>
  </w:style>
  <w:style w:type="paragraph" w:customStyle="1" w:styleId="af7">
    <w:name w:val="примерчик"/>
    <w:basedOn w:val="a"/>
    <w:rsid w:val="00565421"/>
    <w:pPr>
      <w:ind w:firstLine="720"/>
    </w:pPr>
    <w:rPr>
      <w:rFonts w:ascii="Arial" w:hAnsi="Arial"/>
      <w:sz w:val="18"/>
    </w:rPr>
  </w:style>
  <w:style w:type="paragraph" w:customStyle="1" w:styleId="af8">
    <w:name w:val="подпись_рис"/>
    <w:basedOn w:val="a"/>
    <w:rsid w:val="00565421"/>
    <w:pPr>
      <w:ind w:firstLine="0"/>
      <w:jc w:val="center"/>
    </w:pPr>
    <w:rPr>
      <w:sz w:val="18"/>
      <w:lang w:val="en-US"/>
    </w:rPr>
  </w:style>
  <w:style w:type="paragraph" w:customStyle="1" w:styleId="af9">
    <w:name w:val="табличка"/>
    <w:basedOn w:val="a"/>
    <w:rsid w:val="00565421"/>
    <w:pPr>
      <w:spacing w:before="120" w:after="120"/>
      <w:ind w:firstLine="0"/>
      <w:jc w:val="right"/>
    </w:pPr>
    <w:rPr>
      <w:spacing w:val="40"/>
      <w:sz w:val="18"/>
    </w:rPr>
  </w:style>
  <w:style w:type="character" w:customStyle="1" w:styleId="50">
    <w:name w:val="Заголовок 5 Знак"/>
    <w:basedOn w:val="a0"/>
    <w:link w:val="5"/>
    <w:uiPriority w:val="1"/>
    <w:semiHidden/>
    <w:rsid w:val="0029778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fa">
    <w:name w:val="Пример"/>
    <w:next w:val="a"/>
    <w:rsid w:val="00565421"/>
    <w:pPr>
      <w:spacing w:before="240" w:after="120"/>
      <w:ind w:left="0" w:firstLine="0"/>
    </w:pPr>
    <w:rPr>
      <w:rFonts w:ascii="Times New Roman" w:eastAsia="Times New Roman" w:hAnsi="Times New Roman" w:cs="Times New Roman"/>
      <w:b/>
      <w:i/>
      <w:noProof/>
      <w:sz w:val="20"/>
      <w:szCs w:val="20"/>
      <w:lang w:eastAsia="ru-RU"/>
    </w:rPr>
  </w:style>
  <w:style w:type="paragraph" w:customStyle="1" w:styleId="afb">
    <w:name w:val="синтакс"/>
    <w:basedOn w:val="a"/>
    <w:rsid w:val="00565421"/>
    <w:pPr>
      <w:spacing w:before="120" w:after="120"/>
      <w:ind w:firstLine="0"/>
      <w:jc w:val="center"/>
    </w:pPr>
    <w:rPr>
      <w:rFonts w:ascii="Arial" w:hAnsi="Arial"/>
      <w:sz w:val="18"/>
    </w:rPr>
  </w:style>
  <w:style w:type="paragraph" w:customStyle="1" w:styleId="FR5">
    <w:name w:val="FR5"/>
    <w:semiHidden/>
    <w:rsid w:val="00565421"/>
    <w:pPr>
      <w:widowControl w:val="0"/>
      <w:ind w:left="238" w:firstLine="0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paragraph" w:customStyle="1" w:styleId="-">
    <w:name w:val="Таблица-Обычный"/>
    <w:basedOn w:val="a"/>
    <w:link w:val="-0"/>
    <w:qFormat/>
    <w:rsid w:val="00565421"/>
    <w:pPr>
      <w:ind w:firstLine="0"/>
    </w:pPr>
    <w:rPr>
      <w:rFonts w:eastAsiaTheme="minorHAnsi" w:cstheme="minorBidi"/>
      <w:szCs w:val="22"/>
      <w:lang w:eastAsia="en-US"/>
    </w:rPr>
  </w:style>
  <w:style w:type="character" w:customStyle="1" w:styleId="-0">
    <w:name w:val="Таблица-Обычный Знак"/>
    <w:basedOn w:val="a0"/>
    <w:link w:val="-"/>
    <w:rsid w:val="00565421"/>
    <w:rPr>
      <w:rFonts w:ascii="Times New Roman" w:hAnsi="Times New Roman"/>
      <w:sz w:val="20"/>
    </w:rPr>
  </w:style>
  <w:style w:type="character" w:styleId="afc">
    <w:name w:val="Hyperlink"/>
    <w:basedOn w:val="a0"/>
    <w:uiPriority w:val="99"/>
    <w:unhideWhenUsed/>
    <w:rsid w:val="00565421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56542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c">
    <w:name w:val="tit_c"/>
    <w:basedOn w:val="a"/>
    <w:semiHidden/>
    <w:rsid w:val="00565421"/>
    <w:pPr>
      <w:spacing w:before="100" w:beforeAutospacing="1" w:after="100" w:afterAutospacing="1"/>
      <w:ind w:firstLine="0"/>
      <w:jc w:val="center"/>
    </w:pPr>
    <w:rPr>
      <w:rFonts w:ascii="Verdana" w:hAnsi="Verdana"/>
      <w:color w:val="000000"/>
      <w:szCs w:val="28"/>
    </w:rPr>
  </w:style>
  <w:style w:type="character" w:styleId="afe">
    <w:name w:val="Emphasis"/>
    <w:basedOn w:val="a0"/>
    <w:uiPriority w:val="20"/>
    <w:qFormat/>
    <w:rsid w:val="00565421"/>
    <w:rPr>
      <w:i/>
      <w:iCs/>
    </w:rPr>
  </w:style>
  <w:style w:type="character" w:customStyle="1" w:styleId="40">
    <w:name w:val="Заголовок 4 Знак"/>
    <w:basedOn w:val="a0"/>
    <w:link w:val="4"/>
    <w:uiPriority w:val="1"/>
    <w:semiHidden/>
    <w:rsid w:val="00297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1"/>
    <w:semiHidden/>
    <w:rsid w:val="0029778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1"/>
    <w:semiHidden/>
    <w:rsid w:val="00297789"/>
    <w:rPr>
      <w:rFonts w:ascii="Times New Roman" w:eastAsia="Times New Roman" w:hAnsi="Times New Roman" w:cs="Times New Roman"/>
      <w:noProof/>
      <w:color w:val="000000"/>
      <w:sz w:val="28"/>
      <w:szCs w:val="20"/>
      <w:lang w:val="uk-UA" w:eastAsia="ru-RU"/>
    </w:rPr>
  </w:style>
  <w:style w:type="paragraph" w:styleId="32">
    <w:name w:val="Body Text 3"/>
    <w:basedOn w:val="a"/>
    <w:link w:val="33"/>
    <w:rsid w:val="00AC2264"/>
    <w:pPr>
      <w:widowControl/>
      <w:overflowPunct/>
      <w:autoSpaceDE/>
      <w:autoSpaceDN/>
      <w:adjustRightInd/>
      <w:ind w:firstLine="0"/>
      <w:textAlignment w:val="auto"/>
    </w:pPr>
    <w:rPr>
      <w:szCs w:val="24"/>
      <w:lang w:val="uk-UA"/>
    </w:rPr>
  </w:style>
  <w:style w:type="character" w:customStyle="1" w:styleId="33">
    <w:name w:val="Основной текст 3 Знак"/>
    <w:basedOn w:val="a0"/>
    <w:link w:val="32"/>
    <w:rsid w:val="00AC2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2">
    <w:name w:val="Body Text Indent 2"/>
    <w:basedOn w:val="a"/>
    <w:link w:val="23"/>
    <w:rsid w:val="00AC2264"/>
    <w:pPr>
      <w:widowControl/>
      <w:overflowPunct/>
      <w:autoSpaceDE/>
      <w:autoSpaceDN/>
      <w:adjustRightInd/>
      <w:ind w:left="4" w:firstLine="0"/>
      <w:jc w:val="both"/>
      <w:textAlignment w:val="auto"/>
    </w:pPr>
  </w:style>
  <w:style w:type="character" w:customStyle="1" w:styleId="23">
    <w:name w:val="Основной текст с отступом 2 Знак"/>
    <w:basedOn w:val="a0"/>
    <w:link w:val="22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AC2264"/>
    <w:pPr>
      <w:widowControl/>
      <w:overflowPunct/>
      <w:autoSpaceDE/>
      <w:autoSpaceDN/>
      <w:adjustRightInd/>
      <w:ind w:firstLine="0"/>
      <w:jc w:val="both"/>
      <w:textAlignment w:val="auto"/>
    </w:pPr>
    <w:rPr>
      <w:lang w:val="uk-UA"/>
    </w:rPr>
  </w:style>
  <w:style w:type="character" w:customStyle="1" w:styleId="25">
    <w:name w:val="Основной текст 2 Знак"/>
    <w:basedOn w:val="a0"/>
    <w:link w:val="24"/>
    <w:rsid w:val="00AC22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">
    <w:name w:val="Body Text"/>
    <w:basedOn w:val="a"/>
    <w:link w:val="aff0"/>
    <w:rsid w:val="00AC2264"/>
    <w:pPr>
      <w:widowControl/>
      <w:overflowPunct/>
      <w:autoSpaceDE/>
      <w:autoSpaceDN/>
      <w:adjustRightInd/>
      <w:ind w:firstLine="0"/>
      <w:jc w:val="both"/>
      <w:textAlignment w:val="auto"/>
    </w:pPr>
    <w:rPr>
      <w:noProof/>
      <w:color w:val="000000"/>
      <w:lang w:val="uk-UA"/>
    </w:rPr>
  </w:style>
  <w:style w:type="character" w:customStyle="1" w:styleId="aff0">
    <w:name w:val="Основной текст Знак"/>
    <w:basedOn w:val="a0"/>
    <w:link w:val="aff"/>
    <w:rsid w:val="00AC2264"/>
    <w:rPr>
      <w:rFonts w:ascii="Times New Roman" w:eastAsia="Times New Roman" w:hAnsi="Times New Roman" w:cs="Times New Roman"/>
      <w:noProof/>
      <w:color w:val="000000"/>
      <w:sz w:val="28"/>
      <w:szCs w:val="20"/>
      <w:lang w:val="uk-UA" w:eastAsia="ru-RU"/>
    </w:rPr>
  </w:style>
  <w:style w:type="paragraph" w:styleId="34">
    <w:name w:val="Body Text Indent 3"/>
    <w:basedOn w:val="a"/>
    <w:link w:val="35"/>
    <w:rsid w:val="00AC2264"/>
    <w:pPr>
      <w:widowControl/>
      <w:overflowPunct/>
      <w:autoSpaceDE/>
      <w:autoSpaceDN/>
      <w:adjustRightInd/>
      <w:ind w:left="4" w:firstLine="563"/>
      <w:jc w:val="both"/>
      <w:textAlignment w:val="auto"/>
    </w:pPr>
  </w:style>
  <w:style w:type="character" w:customStyle="1" w:styleId="35">
    <w:name w:val="Основной текст с отступом 3 Знак"/>
    <w:basedOn w:val="a0"/>
    <w:link w:val="34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page number"/>
    <w:basedOn w:val="a0"/>
    <w:rsid w:val="00AC2264"/>
  </w:style>
  <w:style w:type="character" w:styleId="aff2">
    <w:name w:val="Strong"/>
    <w:basedOn w:val="a0"/>
    <w:uiPriority w:val="22"/>
    <w:qFormat/>
    <w:rsid w:val="00AC2264"/>
    <w:rPr>
      <w:b/>
      <w:bCs/>
    </w:rPr>
  </w:style>
  <w:style w:type="character" w:styleId="aff3">
    <w:name w:val="FollowedHyperlink"/>
    <w:basedOn w:val="a0"/>
    <w:rsid w:val="00AC2264"/>
    <w:rPr>
      <w:color w:val="800080"/>
      <w:u w:val="single"/>
    </w:rPr>
  </w:style>
  <w:style w:type="paragraph" w:customStyle="1" w:styleId="Default">
    <w:name w:val="Default"/>
    <w:rsid w:val="00AC226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C2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C226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ongtext">
    <w:name w:val="long_text"/>
    <w:basedOn w:val="a0"/>
    <w:semiHidden/>
    <w:rsid w:val="00AC2264"/>
  </w:style>
  <w:style w:type="paragraph" w:customStyle="1" w:styleId="26">
    <w:name w:val="Обычный2"/>
    <w:basedOn w:val="a"/>
    <w:link w:val="27"/>
    <w:qFormat/>
    <w:rsid w:val="00A07E69"/>
    <w:pPr>
      <w:ind w:firstLine="0"/>
    </w:pPr>
    <w:rPr>
      <w:lang w:val="uk-UA"/>
    </w:rPr>
  </w:style>
  <w:style w:type="character" w:customStyle="1" w:styleId="27">
    <w:name w:val="Обычный2 Знак"/>
    <w:basedOn w:val="a0"/>
    <w:link w:val="26"/>
    <w:rsid w:val="00AC226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xmlemitalic">
    <w:name w:val="xml_em_italic"/>
    <w:basedOn w:val="a0"/>
    <w:rsid w:val="00B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\&#1059;&#1095;&#1077;&#1073;&#1085;&#1080;&#1082;A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44C7-3749-4806-AD1C-831443C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УчебникA5.dotx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Base>https://курсовая-работа-тут.рф/retsenziya.html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Рецензия-отзыв о качестве курсовой работы и готовности ее к защите - шаблон</dc:title>
  <dc:creator>Дубик</dc:creator>
  <dc:description>Для сайта  - https://курсовая-работа-тут.рф/r
</dc:description>
  <cp:lastModifiedBy>Куратор группы</cp:lastModifiedBy>
  <cp:revision>7</cp:revision>
  <cp:lastPrinted>2011-05-05T21:45:00Z</cp:lastPrinted>
  <dcterms:created xsi:type="dcterms:W3CDTF">2012-05-14T18:17:00Z</dcterms:created>
  <dcterms:modified xsi:type="dcterms:W3CDTF">2018-06-13T12:52:00Z</dcterms:modified>
</cp:coreProperties>
</file>